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A" w:rsidRPr="00746128" w:rsidRDefault="00507469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>One</w:t>
      </w:r>
      <w:r w:rsidR="00BF6D1A">
        <w:rPr>
          <w:rFonts w:asciiTheme="minorHAnsi" w:hAnsiTheme="minorHAnsi"/>
          <w:sz w:val="56"/>
          <w:szCs w:val="56"/>
        </w:rPr>
        <w:t xml:space="preserve"> </w:t>
      </w:r>
      <w:r w:rsidR="00746128" w:rsidRPr="00746128">
        <w:rPr>
          <w:rFonts w:asciiTheme="minorHAnsi" w:hAnsiTheme="minorHAnsi"/>
          <w:sz w:val="56"/>
          <w:szCs w:val="56"/>
        </w:rPr>
        <w:t>Barnstaple</w:t>
      </w:r>
    </w:p>
    <w:p w:rsidR="00746128" w:rsidRDefault="007D6A2C">
      <w:pPr>
        <w:rPr>
          <w:rFonts w:asciiTheme="minorHAnsi" w:hAnsiTheme="minorHAnsi"/>
        </w:rPr>
      </w:pPr>
      <w:r>
        <w:rPr>
          <w:rFonts w:asciiTheme="minorHAnsi" w:hAnsiTheme="minorHAnsi"/>
        </w:rPr>
        <w:t>Steering Group M</w:t>
      </w:r>
      <w:r w:rsidR="00746128">
        <w:rPr>
          <w:rFonts w:asciiTheme="minorHAnsi" w:hAnsiTheme="minorHAnsi"/>
        </w:rPr>
        <w:t>eeting</w:t>
      </w:r>
      <w:r w:rsidR="009E6C7E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, </w:t>
      </w:r>
      <w:r w:rsidR="009E6C7E">
        <w:rPr>
          <w:rFonts w:asciiTheme="minorHAnsi" w:hAnsiTheme="minorHAnsi"/>
        </w:rPr>
        <w:t>Wednesday 6</w:t>
      </w:r>
      <w:r w:rsidR="009E6C7E" w:rsidRPr="009E6C7E">
        <w:rPr>
          <w:rFonts w:asciiTheme="minorHAnsi" w:hAnsiTheme="minorHAnsi"/>
          <w:vertAlign w:val="superscript"/>
        </w:rPr>
        <w:t>th</w:t>
      </w:r>
      <w:r w:rsidR="009E6C7E">
        <w:rPr>
          <w:rFonts w:asciiTheme="minorHAnsi" w:hAnsiTheme="minorHAnsi"/>
        </w:rPr>
        <w:t xml:space="preserve"> February 2019</w:t>
      </w:r>
      <w:r w:rsidR="00746128" w:rsidRPr="00746128">
        <w:rPr>
          <w:rFonts w:asciiTheme="minorHAnsi" w:hAnsiTheme="minorHAnsi"/>
        </w:rPr>
        <w:t xml:space="preserve"> </w:t>
      </w:r>
    </w:p>
    <w:p w:rsidR="00B1429A" w:rsidRPr="00BF6D1A" w:rsidRDefault="00DF4F2B">
      <w:pPr>
        <w:rPr>
          <w:rFonts w:asciiTheme="minorHAnsi" w:hAnsiTheme="minorHAnsi"/>
        </w:rPr>
      </w:pPr>
      <w:proofErr w:type="gramStart"/>
      <w:r w:rsidRPr="00BF6D1A">
        <w:rPr>
          <w:rFonts w:asciiTheme="minorHAnsi" w:hAnsiTheme="minorHAnsi"/>
        </w:rPr>
        <w:t>at</w:t>
      </w:r>
      <w:proofErr w:type="gramEnd"/>
      <w:r w:rsidRPr="00BF6D1A">
        <w:rPr>
          <w:rFonts w:asciiTheme="minorHAnsi" w:hAnsiTheme="minorHAnsi"/>
        </w:rPr>
        <w:t xml:space="preserve"> </w:t>
      </w:r>
      <w:r w:rsidR="00767D6B">
        <w:rPr>
          <w:rFonts w:asciiTheme="minorHAnsi" w:hAnsiTheme="minorHAnsi"/>
        </w:rPr>
        <w:t xml:space="preserve">The </w:t>
      </w:r>
      <w:r w:rsidR="009E6C7E" w:rsidRPr="00BF6D1A">
        <w:rPr>
          <w:rFonts w:asciiTheme="minorHAnsi" w:hAnsiTheme="minorHAnsi"/>
        </w:rPr>
        <w:t>Guild Hall, Barnstaple</w:t>
      </w:r>
      <w:r w:rsidR="00BF6D1A" w:rsidRPr="00BF6D1A">
        <w:rPr>
          <w:rFonts w:asciiTheme="minorHAnsi" w:hAnsiTheme="minorHAnsi"/>
        </w:rPr>
        <w:t xml:space="preserve"> - </w:t>
      </w:r>
      <w:r w:rsidR="00BF6D1A" w:rsidRPr="00BF6D1A">
        <w:rPr>
          <w:rFonts w:asciiTheme="minorHAnsi" w:hAnsiTheme="minorHAnsi"/>
        </w:rPr>
        <w:t>10.30 – 12.30 (Butchers Row, Barnstaple, EX31 1BW).  </w:t>
      </w:r>
    </w:p>
    <w:p w:rsidR="009E6C7E" w:rsidRDefault="009E6C7E">
      <w:pPr>
        <w:rPr>
          <w:rFonts w:asciiTheme="minorHAnsi" w:hAnsiTheme="minorHAnsi"/>
        </w:rPr>
      </w:pPr>
    </w:p>
    <w:p w:rsidR="009E6C7E" w:rsidRPr="00BF6D1A" w:rsidRDefault="009E6C7E">
      <w:pPr>
        <w:rPr>
          <w:rFonts w:asciiTheme="minorHAnsi" w:hAnsiTheme="minorHAnsi"/>
          <w:i/>
        </w:rPr>
      </w:pPr>
      <w:r w:rsidRPr="00BF6D1A">
        <w:rPr>
          <w:rFonts w:asciiTheme="minorHAnsi" w:hAnsiTheme="minorHAnsi"/>
          <w:i/>
        </w:rPr>
        <w:t xml:space="preserve">Vision – </w:t>
      </w:r>
      <w:r w:rsidR="00BF6D1A">
        <w:rPr>
          <w:rFonts w:asciiTheme="minorHAnsi" w:hAnsiTheme="minorHAnsi"/>
          <w:i/>
        </w:rPr>
        <w:t>‘</w:t>
      </w:r>
      <w:r w:rsidRPr="00BF6D1A">
        <w:rPr>
          <w:rFonts w:asciiTheme="minorHAnsi" w:hAnsiTheme="minorHAnsi"/>
          <w:i/>
        </w:rPr>
        <w:t>We want to learn to connect the system</w:t>
      </w:r>
      <w:r w:rsidR="007F68E0" w:rsidRPr="00BF6D1A">
        <w:rPr>
          <w:rFonts w:asciiTheme="minorHAnsi" w:hAnsiTheme="minorHAnsi"/>
          <w:i/>
        </w:rPr>
        <w:t xml:space="preserve"> NOT try and connect the person through the </w:t>
      </w:r>
      <w:r w:rsidR="00BF6D1A">
        <w:rPr>
          <w:rFonts w:asciiTheme="minorHAnsi" w:hAnsiTheme="minorHAnsi"/>
          <w:i/>
        </w:rPr>
        <w:t xml:space="preserve">current system’. </w:t>
      </w:r>
    </w:p>
    <w:p w:rsidR="007D6A2C" w:rsidRDefault="007D6A2C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228"/>
        <w:tblW w:w="8472" w:type="dxa"/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843"/>
      </w:tblGrid>
      <w:tr w:rsidR="00507469" w:rsidRPr="00B1429A" w:rsidTr="00507469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No.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Name</w:t>
            </w:r>
          </w:p>
        </w:tc>
      </w:tr>
      <w:tr w:rsidR="00507469" w:rsidRPr="00B1429A" w:rsidTr="00507469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507469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Welcome and apologies</w:t>
            </w:r>
            <w:r>
              <w:rPr>
                <w:rFonts w:asciiTheme="minorHAnsi" w:hAnsiTheme="minorHAnsi" w:cs="Arial"/>
                <w:b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B1429A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7D6A2C">
              <w:rPr>
                <w:rFonts w:asciiTheme="minorHAnsi" w:hAnsiTheme="minorHAnsi" w:cs="Arial"/>
                <w:b/>
                <w:lang w:eastAsia="en-GB"/>
              </w:rPr>
              <w:t>Dr Simon Jones (chair)</w:t>
            </w:r>
          </w:p>
        </w:tc>
      </w:tr>
      <w:tr w:rsidR="00507469" w:rsidRPr="00B1429A" w:rsidTr="0050746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C70B8E" w:rsidRDefault="00507469" w:rsidP="00507469">
            <w:p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>Last meeting minutes and action points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Default="00507469" w:rsidP="007F68E0">
            <w:pPr>
              <w:rPr>
                <w:rFonts w:asciiTheme="minorHAnsi" w:hAnsiTheme="minorHAnsi"/>
              </w:rPr>
            </w:pPr>
          </w:p>
          <w:p w:rsidR="00507469" w:rsidRDefault="00507469" w:rsidP="007F68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Simon Jones</w:t>
            </w:r>
          </w:p>
          <w:p w:rsidR="00507469" w:rsidRPr="00C70B8E" w:rsidRDefault="00507469" w:rsidP="007F68E0">
            <w:pPr>
              <w:rPr>
                <w:rFonts w:asciiTheme="minorHAnsi" w:hAnsiTheme="minorHAnsi"/>
              </w:rPr>
            </w:pPr>
          </w:p>
        </w:tc>
      </w:tr>
      <w:tr w:rsidR="00507469" w:rsidRPr="00B1429A" w:rsidTr="00507469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C70B8E" w:rsidRDefault="00507469" w:rsidP="00C70B8E">
            <w:p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>Pilot bid</w:t>
            </w:r>
          </w:p>
          <w:p w:rsidR="00507469" w:rsidRPr="00C70B8E" w:rsidRDefault="00507469" w:rsidP="00C70B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 xml:space="preserve">Summary of pilot bid </w:t>
            </w:r>
          </w:p>
          <w:p w:rsidR="00507469" w:rsidRPr="00D61977" w:rsidRDefault="00507469" w:rsidP="00C70B8E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 xml:space="preserve">Job Interviews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C70B8E" w:rsidRDefault="00507469" w:rsidP="00C70B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Beacham</w:t>
            </w:r>
            <w:proofErr w:type="spellEnd"/>
            <w:r>
              <w:rPr>
                <w:rFonts w:asciiTheme="minorHAnsi" w:hAnsiTheme="minorHAnsi"/>
              </w:rPr>
              <w:t>, Karen Evans, Hannah McDonald</w:t>
            </w:r>
          </w:p>
        </w:tc>
      </w:tr>
      <w:tr w:rsidR="00507469" w:rsidRPr="00B1429A" w:rsidTr="00507469">
        <w:trPr>
          <w:trHeight w:val="7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C70B8E" w:rsidRDefault="00507469" w:rsidP="00D61977">
            <w:pPr>
              <w:rPr>
                <w:rFonts w:asciiTheme="minorHAnsi" w:hAnsiTheme="minorHAnsi"/>
              </w:rPr>
            </w:pPr>
            <w:r w:rsidRPr="00C70B8E">
              <w:rPr>
                <w:rFonts w:asciiTheme="minorHAnsi" w:hAnsiTheme="minorHAnsi"/>
              </w:rPr>
              <w:t xml:space="preserve">Vanguard process and training opportunities/scenarios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C70B8E" w:rsidRDefault="00507469" w:rsidP="002C45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Andrea </w:t>
            </w:r>
            <w:proofErr w:type="spellStart"/>
            <w:r>
              <w:rPr>
                <w:rFonts w:asciiTheme="minorHAnsi" w:hAnsiTheme="minorHAnsi"/>
              </w:rPr>
              <w:t>Beacham</w:t>
            </w:r>
            <w:proofErr w:type="spellEnd"/>
          </w:p>
        </w:tc>
      </w:tr>
      <w:tr w:rsidR="00507469" w:rsidRPr="00B1429A" w:rsidTr="00507469">
        <w:trPr>
          <w:trHeight w:hRule="exact" w:val="10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507469" w:rsidRDefault="00507469" w:rsidP="00D61977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One Barnstaple launch</w:t>
            </w:r>
            <w:r w:rsidR="00767D6B">
              <w:rPr>
                <w:rFonts w:asciiTheme="minorHAnsi" w:hAnsiTheme="minorHAnsi"/>
              </w:rPr>
              <w:t xml:space="preserve"> at the library</w:t>
            </w:r>
            <w:r w:rsidRPr="00507469">
              <w:rPr>
                <w:rFonts w:asciiTheme="minorHAnsi" w:hAnsiTheme="minorHAnsi"/>
              </w:rPr>
              <w:t xml:space="preserve"> – Tuesday 28</w:t>
            </w:r>
            <w:r w:rsidRPr="00507469">
              <w:rPr>
                <w:rFonts w:asciiTheme="minorHAnsi" w:hAnsiTheme="minorHAnsi"/>
                <w:vertAlign w:val="superscript"/>
              </w:rPr>
              <w:t>th</w:t>
            </w:r>
            <w:r w:rsidRPr="00507469">
              <w:rPr>
                <w:rFonts w:asciiTheme="minorHAnsi" w:hAnsiTheme="minorHAnsi"/>
              </w:rPr>
              <w:t xml:space="preserve"> May to Saturday 1</w:t>
            </w:r>
            <w:r w:rsidRPr="00507469">
              <w:rPr>
                <w:rFonts w:asciiTheme="minorHAnsi" w:hAnsiTheme="minorHAnsi"/>
                <w:vertAlign w:val="superscript"/>
              </w:rPr>
              <w:t>st</w:t>
            </w:r>
            <w:r w:rsidRPr="00507469">
              <w:rPr>
                <w:rFonts w:asciiTheme="minorHAnsi" w:hAnsiTheme="minorHAnsi"/>
              </w:rPr>
              <w:t xml:space="preserve"> June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07469" w:rsidP="002C45F7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Carol McCormack Hole</w:t>
            </w:r>
          </w:p>
          <w:p w:rsidR="00507469" w:rsidRPr="00507469" w:rsidRDefault="00507469" w:rsidP="002C45F7">
            <w:pPr>
              <w:rPr>
                <w:rFonts w:asciiTheme="minorHAnsi" w:hAnsiTheme="minorHAnsi"/>
              </w:rPr>
            </w:pPr>
          </w:p>
          <w:p w:rsidR="00507469" w:rsidRPr="00507469" w:rsidRDefault="00507469" w:rsidP="002C45F7">
            <w:pPr>
              <w:rPr>
                <w:rFonts w:asciiTheme="minorHAnsi" w:hAnsiTheme="minorHAnsi"/>
              </w:rPr>
            </w:pPr>
          </w:p>
        </w:tc>
      </w:tr>
      <w:tr w:rsidR="00507469" w:rsidRPr="00B1429A" w:rsidTr="00507469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 w:rsidRPr="00B1429A">
              <w:rPr>
                <w:rFonts w:asciiTheme="minorHAnsi" w:hAnsiTheme="minorHAnsi" w:cs="Arial"/>
                <w:b/>
                <w:lang w:eastAsia="en-GB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9" w:rsidRPr="00507469" w:rsidRDefault="00507469" w:rsidP="00507469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507469">
              <w:rPr>
                <w:rFonts w:asciiTheme="minorHAnsi" w:hAnsiTheme="minorHAnsi" w:cs="Arial"/>
                <w:lang w:eastAsia="en-GB"/>
              </w:rPr>
              <w:t xml:space="preserve">Feedback from Barnstaple Town Council (website and representation)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07469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507469">
              <w:rPr>
                <w:rFonts w:asciiTheme="minorHAnsi" w:hAnsiTheme="minorHAnsi" w:cs="Arial"/>
                <w:lang w:eastAsia="en-GB"/>
              </w:rPr>
              <w:t>Simon Jones and Louisa York</w:t>
            </w:r>
          </w:p>
        </w:tc>
      </w:tr>
      <w:tr w:rsidR="00507469" w:rsidRPr="00B1429A" w:rsidTr="00507469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507469" w:rsidRDefault="00507469" w:rsidP="00507469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Environment links for One</w:t>
            </w:r>
            <w:r w:rsidR="00BF6D1A">
              <w:rPr>
                <w:rFonts w:asciiTheme="minorHAnsi" w:hAnsiTheme="minorHAnsi"/>
              </w:rPr>
              <w:t xml:space="preserve"> </w:t>
            </w:r>
            <w:r w:rsidRPr="00507469">
              <w:rPr>
                <w:rFonts w:asciiTheme="minorHAnsi" w:hAnsiTheme="minorHAnsi"/>
              </w:rPr>
              <w:t xml:space="preserve">Barnstaple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507469" w:rsidRDefault="00507469" w:rsidP="007E1253">
            <w:pPr>
              <w:rPr>
                <w:rFonts w:asciiTheme="minorHAnsi" w:hAnsiTheme="minorHAnsi"/>
              </w:rPr>
            </w:pPr>
          </w:p>
          <w:p w:rsidR="00507469" w:rsidRPr="00507469" w:rsidRDefault="00507469" w:rsidP="007E1253">
            <w:pPr>
              <w:rPr>
                <w:rFonts w:asciiTheme="minorHAnsi" w:hAnsiTheme="minorHAnsi"/>
              </w:rPr>
            </w:pPr>
            <w:r w:rsidRPr="00507469">
              <w:rPr>
                <w:rFonts w:asciiTheme="minorHAnsi" w:hAnsiTheme="minorHAnsi"/>
              </w:rPr>
              <w:t>Simon Jones</w:t>
            </w:r>
          </w:p>
        </w:tc>
      </w:tr>
      <w:tr w:rsidR="00507469" w:rsidRPr="00B1429A" w:rsidTr="00507469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B1429A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507469" w:rsidRDefault="00507469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507469">
              <w:rPr>
                <w:rFonts w:asciiTheme="minorHAnsi" w:hAnsiTheme="minorHAnsi" w:cs="Arial"/>
                <w:lang w:eastAsia="en-GB"/>
              </w:rPr>
              <w:t>Communities Conference dates and update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BF6D1A" w:rsidRDefault="00BF6D1A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BF6D1A">
              <w:rPr>
                <w:rFonts w:asciiTheme="minorHAnsi" w:hAnsiTheme="minorHAnsi" w:cs="Arial"/>
                <w:lang w:eastAsia="en-GB"/>
              </w:rPr>
              <w:t xml:space="preserve">Andrea </w:t>
            </w:r>
            <w:proofErr w:type="spellStart"/>
            <w:r w:rsidRPr="00BF6D1A">
              <w:rPr>
                <w:rFonts w:asciiTheme="minorHAnsi" w:hAnsiTheme="minorHAnsi" w:cs="Arial"/>
                <w:lang w:eastAsia="en-GB"/>
              </w:rPr>
              <w:t>Beacham</w:t>
            </w:r>
            <w:proofErr w:type="spellEnd"/>
          </w:p>
        </w:tc>
      </w:tr>
      <w:tr w:rsidR="00507469" w:rsidRPr="00B1429A" w:rsidTr="0050746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 xml:space="preserve">9.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507469" w:rsidRDefault="00507469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507469">
              <w:rPr>
                <w:rFonts w:asciiTheme="minorHAnsi" w:hAnsiTheme="minorHAnsi" w:cs="Arial"/>
                <w:lang w:eastAsia="en-GB"/>
              </w:rPr>
              <w:t>Physical hub for One</w:t>
            </w:r>
            <w:r w:rsidR="00BF6D1A">
              <w:rPr>
                <w:rFonts w:asciiTheme="minorHAnsi" w:hAnsiTheme="minorHAnsi" w:cs="Arial"/>
                <w:lang w:eastAsia="en-GB"/>
              </w:rPr>
              <w:t xml:space="preserve"> </w:t>
            </w:r>
            <w:r w:rsidRPr="00507469">
              <w:rPr>
                <w:rFonts w:asciiTheme="minorHAnsi" w:hAnsiTheme="minorHAnsi" w:cs="Arial"/>
                <w:lang w:eastAsia="en-GB"/>
              </w:rPr>
              <w:t>Barnstaple update –</w:t>
            </w:r>
            <w:r w:rsidR="00BF6D1A">
              <w:rPr>
                <w:rFonts w:asciiTheme="minorHAnsi" w:hAnsiTheme="minorHAnsi" w:cs="Arial"/>
                <w:lang w:eastAsia="en-GB"/>
              </w:rPr>
              <w:t xml:space="preserve"> Barnstaple library/</w:t>
            </w:r>
            <w:proofErr w:type="spellStart"/>
            <w:r w:rsidR="00BF6D1A">
              <w:rPr>
                <w:rFonts w:asciiTheme="minorHAnsi" w:hAnsiTheme="minorHAnsi" w:cs="Arial"/>
                <w:lang w:eastAsia="en-GB"/>
              </w:rPr>
              <w:t>CoL</w:t>
            </w:r>
            <w:r>
              <w:rPr>
                <w:rFonts w:asciiTheme="minorHAnsi" w:hAnsiTheme="minorHAnsi" w:cs="Arial"/>
                <w:lang w:eastAsia="en-GB"/>
              </w:rPr>
              <w:t>ab</w:t>
            </w:r>
            <w:proofErr w:type="spellEnd"/>
            <w:r>
              <w:rPr>
                <w:rFonts w:asciiTheme="minorHAnsi" w:hAnsiTheme="minorHAnsi" w:cs="Arial"/>
                <w:lang w:eastAsia="en-GB"/>
              </w:rPr>
              <w:t xml:space="preserve"> discussion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BF6D1A" w:rsidRDefault="00BF6D1A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BF6D1A">
              <w:rPr>
                <w:rFonts w:asciiTheme="minorHAnsi" w:hAnsiTheme="minorHAnsi" w:cs="Arial"/>
                <w:lang w:eastAsia="en-GB"/>
              </w:rPr>
              <w:t>Simon Jones</w:t>
            </w:r>
          </w:p>
        </w:tc>
      </w:tr>
      <w:tr w:rsidR="00507469" w:rsidRPr="00B1429A" w:rsidTr="00BF6D1A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7469" w:rsidRDefault="00507469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10</w:t>
            </w:r>
            <w:r w:rsidR="00BF6D1A">
              <w:rPr>
                <w:rFonts w:asciiTheme="minorHAnsi" w:hAnsiTheme="minorHAnsi" w:cs="Arial"/>
                <w:b/>
                <w:lang w:eastAsia="en-GB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507469" w:rsidRPr="00BF6D1A" w:rsidRDefault="00BF6D1A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BF6D1A">
              <w:rPr>
                <w:rFonts w:asciiTheme="minorHAnsi" w:hAnsiTheme="minorHAnsi" w:cs="Arial"/>
                <w:lang w:eastAsia="en-GB"/>
              </w:rPr>
              <w:t xml:space="preserve">Agenda item/homework for next meeting – What </w:t>
            </w:r>
            <w:r w:rsidR="00767D6B">
              <w:rPr>
                <w:rFonts w:asciiTheme="minorHAnsi" w:hAnsiTheme="minorHAnsi" w:cs="Arial"/>
                <w:lang w:eastAsia="en-GB"/>
              </w:rPr>
              <w:t xml:space="preserve">does </w:t>
            </w:r>
            <w:r w:rsidRPr="00BF6D1A">
              <w:rPr>
                <w:rFonts w:asciiTheme="minorHAnsi" w:hAnsiTheme="minorHAnsi" w:cs="Arial"/>
                <w:lang w:eastAsia="en-GB"/>
              </w:rPr>
              <w:t xml:space="preserve">each organisation want from One Barnstaple and what would they like One Barnstaple to achieve for the people of Barnstaple.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507469" w:rsidRPr="00BF6D1A" w:rsidRDefault="00BF6D1A" w:rsidP="007D6A2C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BF6D1A">
              <w:rPr>
                <w:rFonts w:asciiTheme="minorHAnsi" w:hAnsiTheme="minorHAnsi" w:cs="Arial"/>
                <w:lang w:eastAsia="en-GB"/>
              </w:rPr>
              <w:t>Simon Jones</w:t>
            </w:r>
          </w:p>
          <w:p w:rsidR="00BF6D1A" w:rsidRPr="007D6A2C" w:rsidRDefault="00BF6D1A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</w:p>
        </w:tc>
      </w:tr>
      <w:tr w:rsidR="00507469" w:rsidRPr="00B1429A" w:rsidTr="00507469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Default="00BF6D1A" w:rsidP="007D6A2C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9" w:rsidRPr="007D6A2C" w:rsidRDefault="00507469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 w:rsidRPr="007D6A2C">
              <w:rPr>
                <w:rFonts w:asciiTheme="minorHAnsi" w:hAnsiTheme="minorHAnsi" w:cs="Arial"/>
                <w:b/>
                <w:lang w:eastAsia="en-GB"/>
              </w:rPr>
              <w:t>Any other business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9" w:rsidRPr="007D6A2C" w:rsidRDefault="00BF6D1A" w:rsidP="007D6A2C">
            <w:pPr>
              <w:spacing w:before="120" w:after="120"/>
              <w:rPr>
                <w:rFonts w:asciiTheme="minorHAnsi" w:hAnsiTheme="minorHAnsi" w:cs="Arial"/>
                <w:b/>
                <w:lang w:eastAsia="en-GB"/>
              </w:rPr>
            </w:pPr>
            <w:r>
              <w:rPr>
                <w:rFonts w:asciiTheme="minorHAnsi" w:hAnsiTheme="minorHAnsi" w:cs="Arial"/>
                <w:b/>
                <w:lang w:eastAsia="en-GB"/>
              </w:rPr>
              <w:t xml:space="preserve">All </w:t>
            </w:r>
          </w:p>
        </w:tc>
      </w:tr>
    </w:tbl>
    <w:p w:rsidR="006017B4" w:rsidRDefault="006017B4">
      <w:pPr>
        <w:rPr>
          <w:rFonts w:asciiTheme="minorHAnsi" w:hAnsiTheme="minorHAnsi"/>
        </w:rPr>
      </w:pPr>
    </w:p>
    <w:p w:rsidR="00337ED0" w:rsidRDefault="00337ED0" w:rsidP="00337ED0"/>
    <w:sectPr w:rsidR="00337E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5117"/>
    <w:multiLevelType w:val="multilevel"/>
    <w:tmpl w:val="64F80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A376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DEE6B3F"/>
    <w:multiLevelType w:val="hybridMultilevel"/>
    <w:tmpl w:val="40B6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C46E5"/>
    <w:multiLevelType w:val="hybridMultilevel"/>
    <w:tmpl w:val="2588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45EF3"/>
    <w:multiLevelType w:val="hybridMultilevel"/>
    <w:tmpl w:val="B1D0F5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D0"/>
    <w:rsid w:val="002C45F7"/>
    <w:rsid w:val="002D531F"/>
    <w:rsid w:val="00337ED0"/>
    <w:rsid w:val="004178E3"/>
    <w:rsid w:val="00507469"/>
    <w:rsid w:val="006017B4"/>
    <w:rsid w:val="00746128"/>
    <w:rsid w:val="00767D6B"/>
    <w:rsid w:val="007D6A2C"/>
    <w:rsid w:val="007E1253"/>
    <w:rsid w:val="007F68E0"/>
    <w:rsid w:val="009E6C7E"/>
    <w:rsid w:val="00A26704"/>
    <w:rsid w:val="00B1429A"/>
    <w:rsid w:val="00B30EE9"/>
    <w:rsid w:val="00BF6D1A"/>
    <w:rsid w:val="00C70B8E"/>
    <w:rsid w:val="00D61977"/>
    <w:rsid w:val="00DF4F2B"/>
    <w:rsid w:val="00E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0"/>
    <w:pPr>
      <w:ind w:left="720"/>
      <w:contextualSpacing/>
    </w:pPr>
  </w:style>
  <w:style w:type="table" w:styleId="TableGrid">
    <w:name w:val="Table Grid"/>
    <w:basedOn w:val="TableNormal"/>
    <w:uiPriority w:val="39"/>
    <w:rsid w:val="0060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D0"/>
    <w:pPr>
      <w:ind w:left="720"/>
      <w:contextualSpacing/>
    </w:pPr>
  </w:style>
  <w:style w:type="table" w:styleId="TableGrid">
    <w:name w:val="Table Grid"/>
    <w:basedOn w:val="TableNormal"/>
    <w:uiPriority w:val="39"/>
    <w:rsid w:val="0060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B37695CC</Template>
  <TotalTime>46</TotalTime>
  <Pages>1</Pages>
  <Words>180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McDonald</dc:creator>
  <cp:lastModifiedBy>Hannah McDonald</cp:lastModifiedBy>
  <cp:revision>4</cp:revision>
  <dcterms:created xsi:type="dcterms:W3CDTF">2019-01-30T14:35:00Z</dcterms:created>
  <dcterms:modified xsi:type="dcterms:W3CDTF">2019-01-30T15:20:00Z</dcterms:modified>
</cp:coreProperties>
</file>