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9A" w:rsidRPr="00746128" w:rsidRDefault="00507469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One</w:t>
      </w:r>
      <w:r w:rsidR="00BF6D1A">
        <w:rPr>
          <w:rFonts w:asciiTheme="minorHAnsi" w:hAnsiTheme="minorHAnsi"/>
          <w:sz w:val="56"/>
          <w:szCs w:val="56"/>
        </w:rPr>
        <w:t xml:space="preserve"> </w:t>
      </w:r>
      <w:r w:rsidR="00746128" w:rsidRPr="00746128">
        <w:rPr>
          <w:rFonts w:asciiTheme="minorHAnsi" w:hAnsiTheme="minorHAnsi"/>
          <w:sz w:val="56"/>
          <w:szCs w:val="56"/>
        </w:rPr>
        <w:t>Barnstaple</w:t>
      </w:r>
    </w:p>
    <w:p w:rsidR="00746128" w:rsidRDefault="007D6A2C">
      <w:pPr>
        <w:rPr>
          <w:rFonts w:asciiTheme="minorHAnsi" w:hAnsiTheme="minorHAnsi"/>
        </w:rPr>
      </w:pPr>
      <w:r>
        <w:rPr>
          <w:rFonts w:asciiTheme="minorHAnsi" w:hAnsiTheme="minorHAnsi"/>
        </w:rPr>
        <w:t>Steering Group M</w:t>
      </w:r>
      <w:r w:rsidR="00746128">
        <w:rPr>
          <w:rFonts w:asciiTheme="minorHAnsi" w:hAnsiTheme="minorHAnsi"/>
        </w:rPr>
        <w:t>eeting</w:t>
      </w:r>
      <w:r w:rsidR="00F17B2D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 xml:space="preserve">, </w:t>
      </w:r>
      <w:r w:rsidR="009E6C7E">
        <w:rPr>
          <w:rFonts w:asciiTheme="minorHAnsi" w:hAnsiTheme="minorHAnsi"/>
        </w:rPr>
        <w:t xml:space="preserve">Wednesday </w:t>
      </w:r>
      <w:r w:rsidR="00F17B2D">
        <w:rPr>
          <w:rFonts w:asciiTheme="minorHAnsi" w:hAnsiTheme="minorHAnsi"/>
        </w:rPr>
        <w:t>27</w:t>
      </w:r>
      <w:r w:rsidR="00F17B2D" w:rsidRPr="00F17B2D">
        <w:rPr>
          <w:rFonts w:asciiTheme="minorHAnsi" w:hAnsiTheme="minorHAnsi"/>
          <w:vertAlign w:val="superscript"/>
        </w:rPr>
        <w:t>th</w:t>
      </w:r>
      <w:r w:rsidR="00F17B2D">
        <w:rPr>
          <w:rFonts w:asciiTheme="minorHAnsi" w:hAnsiTheme="minorHAnsi"/>
        </w:rPr>
        <w:t xml:space="preserve"> March </w:t>
      </w:r>
      <w:r w:rsidR="00746128" w:rsidRPr="00746128">
        <w:rPr>
          <w:rFonts w:asciiTheme="minorHAnsi" w:hAnsiTheme="minorHAnsi"/>
        </w:rPr>
        <w:t xml:space="preserve"> </w:t>
      </w:r>
    </w:p>
    <w:p w:rsidR="00B1429A" w:rsidRPr="00BF6D1A" w:rsidRDefault="00DF4F2B">
      <w:pPr>
        <w:rPr>
          <w:rFonts w:asciiTheme="minorHAnsi" w:hAnsiTheme="minorHAnsi"/>
        </w:rPr>
      </w:pPr>
      <w:proofErr w:type="gramStart"/>
      <w:r w:rsidRPr="00BF6D1A">
        <w:rPr>
          <w:rFonts w:asciiTheme="minorHAnsi" w:hAnsiTheme="minorHAnsi"/>
        </w:rPr>
        <w:t>at</w:t>
      </w:r>
      <w:proofErr w:type="gramEnd"/>
      <w:r w:rsidRPr="00BF6D1A">
        <w:rPr>
          <w:rFonts w:asciiTheme="minorHAnsi" w:hAnsiTheme="minorHAnsi"/>
        </w:rPr>
        <w:t xml:space="preserve"> </w:t>
      </w:r>
      <w:r w:rsidR="00F17B2D">
        <w:rPr>
          <w:rFonts w:asciiTheme="minorHAnsi" w:hAnsiTheme="minorHAnsi"/>
        </w:rPr>
        <w:t>The Castle Centre</w:t>
      </w:r>
      <w:r w:rsidR="009E6C7E" w:rsidRPr="00BF6D1A">
        <w:rPr>
          <w:rFonts w:asciiTheme="minorHAnsi" w:hAnsiTheme="minorHAnsi"/>
        </w:rPr>
        <w:t>, Barnstaple</w:t>
      </w:r>
      <w:r w:rsidR="00BF6D1A" w:rsidRPr="00BF6D1A">
        <w:rPr>
          <w:rFonts w:asciiTheme="minorHAnsi" w:hAnsiTheme="minorHAnsi"/>
        </w:rPr>
        <w:t xml:space="preserve"> </w:t>
      </w:r>
      <w:r w:rsidR="00F17B2D">
        <w:rPr>
          <w:rFonts w:asciiTheme="minorHAnsi" w:hAnsiTheme="minorHAnsi"/>
        </w:rPr>
        <w:t>–</w:t>
      </w:r>
      <w:r w:rsidR="00BF6D1A" w:rsidRPr="00BF6D1A">
        <w:rPr>
          <w:rFonts w:asciiTheme="minorHAnsi" w:hAnsiTheme="minorHAnsi"/>
        </w:rPr>
        <w:t xml:space="preserve"> </w:t>
      </w:r>
      <w:r w:rsidR="00F17B2D">
        <w:rPr>
          <w:rFonts w:asciiTheme="minorHAnsi" w:hAnsiTheme="minorHAnsi"/>
        </w:rPr>
        <w:t>9.30 – 11.30</w:t>
      </w:r>
      <w:r w:rsidR="00BF6D1A" w:rsidRPr="00BF6D1A">
        <w:rPr>
          <w:rFonts w:asciiTheme="minorHAnsi" w:hAnsiTheme="minorHAnsi"/>
        </w:rPr>
        <w:t xml:space="preserve"> (Butchers Row, Barnstaple, EX31 1BW).  </w:t>
      </w:r>
    </w:p>
    <w:p w:rsidR="009E6C7E" w:rsidRDefault="009E6C7E">
      <w:pPr>
        <w:rPr>
          <w:rFonts w:asciiTheme="minorHAnsi" w:hAnsiTheme="minorHAnsi"/>
        </w:rPr>
      </w:pPr>
    </w:p>
    <w:p w:rsidR="009E6C7E" w:rsidRPr="00BF6D1A" w:rsidRDefault="009E6C7E">
      <w:pPr>
        <w:rPr>
          <w:rFonts w:asciiTheme="minorHAnsi" w:hAnsiTheme="minorHAnsi"/>
          <w:i/>
        </w:rPr>
      </w:pPr>
      <w:r w:rsidRPr="00BF6D1A">
        <w:rPr>
          <w:rFonts w:asciiTheme="minorHAnsi" w:hAnsiTheme="minorHAnsi"/>
          <w:i/>
        </w:rPr>
        <w:t xml:space="preserve">Vision – </w:t>
      </w:r>
      <w:r w:rsidR="00BF6D1A">
        <w:rPr>
          <w:rFonts w:asciiTheme="minorHAnsi" w:hAnsiTheme="minorHAnsi"/>
          <w:i/>
        </w:rPr>
        <w:t>‘</w:t>
      </w:r>
      <w:r w:rsidRPr="00BF6D1A">
        <w:rPr>
          <w:rFonts w:asciiTheme="minorHAnsi" w:hAnsiTheme="minorHAnsi"/>
          <w:i/>
        </w:rPr>
        <w:t>We want to learn to connect the system</w:t>
      </w:r>
      <w:r w:rsidR="007F68E0" w:rsidRPr="00BF6D1A">
        <w:rPr>
          <w:rFonts w:asciiTheme="minorHAnsi" w:hAnsiTheme="minorHAnsi"/>
          <w:i/>
        </w:rPr>
        <w:t xml:space="preserve"> NOT try and connect the person through the </w:t>
      </w:r>
      <w:r w:rsidR="00BF6D1A">
        <w:rPr>
          <w:rFonts w:asciiTheme="minorHAnsi" w:hAnsiTheme="minorHAnsi"/>
          <w:i/>
        </w:rPr>
        <w:t xml:space="preserve">current system’. </w:t>
      </w:r>
    </w:p>
    <w:p w:rsidR="007D6A2C" w:rsidRDefault="007D6A2C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228"/>
        <w:tblW w:w="8472" w:type="dxa"/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843"/>
      </w:tblGrid>
      <w:tr w:rsidR="00507469" w:rsidRPr="00B1429A" w:rsidTr="00507469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No.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07469" w:rsidRPr="00B1429A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07469" w:rsidRPr="00B1429A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Name</w:t>
            </w:r>
          </w:p>
        </w:tc>
      </w:tr>
      <w:tr w:rsidR="00507469" w:rsidRPr="00B1429A" w:rsidTr="00507469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507469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Welcome and apologies</w:t>
            </w:r>
            <w:r>
              <w:rPr>
                <w:rFonts w:asciiTheme="minorHAnsi" w:hAnsiTheme="minorHAnsi" w:cs="Arial"/>
                <w:b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B1429A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7D6A2C">
              <w:rPr>
                <w:rFonts w:asciiTheme="minorHAnsi" w:hAnsiTheme="minorHAnsi" w:cs="Arial"/>
                <w:b/>
                <w:lang w:eastAsia="en-GB"/>
              </w:rPr>
              <w:t>Dr Simon Jones (chair)</w:t>
            </w:r>
          </w:p>
        </w:tc>
      </w:tr>
      <w:tr w:rsidR="00507469" w:rsidRPr="00B1429A" w:rsidTr="0050746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C70B8E" w:rsidRDefault="00507469" w:rsidP="00507469">
            <w:pPr>
              <w:rPr>
                <w:rFonts w:asciiTheme="minorHAnsi" w:hAnsiTheme="minorHAnsi"/>
              </w:rPr>
            </w:pPr>
            <w:r w:rsidRPr="00C70B8E">
              <w:rPr>
                <w:rFonts w:asciiTheme="minorHAnsi" w:hAnsiTheme="minorHAnsi"/>
              </w:rPr>
              <w:t>Last meeting minutes and action points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Default="00507469" w:rsidP="007F68E0">
            <w:pPr>
              <w:rPr>
                <w:rFonts w:asciiTheme="minorHAnsi" w:hAnsiTheme="minorHAnsi"/>
              </w:rPr>
            </w:pPr>
          </w:p>
          <w:p w:rsidR="00507469" w:rsidRDefault="00507469" w:rsidP="007F68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Simon Jones</w:t>
            </w:r>
          </w:p>
          <w:p w:rsidR="00507469" w:rsidRPr="00C70B8E" w:rsidRDefault="00507469" w:rsidP="007F68E0">
            <w:pPr>
              <w:rPr>
                <w:rFonts w:asciiTheme="minorHAnsi" w:hAnsiTheme="minorHAnsi"/>
              </w:rPr>
            </w:pPr>
          </w:p>
        </w:tc>
      </w:tr>
      <w:tr w:rsidR="00507469" w:rsidRPr="00B1429A" w:rsidTr="0050746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2D" w:rsidRPr="00F17B2D" w:rsidRDefault="00F17B2D" w:rsidP="00F17B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Introduction to Paul Jones, Project Co-ordinator for One Barnstaple and Gail Mistlin, Wellbeing Co-ordinator for One Barnstaple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C70B8E" w:rsidRDefault="00F17B2D" w:rsidP="00C70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Evans, Hannah McDonald</w:t>
            </w:r>
          </w:p>
        </w:tc>
      </w:tr>
      <w:tr w:rsidR="00507469" w:rsidRPr="00B1429A" w:rsidTr="00507469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C70B8E" w:rsidRDefault="00F17B2D" w:rsidP="00D619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Matters to Me - workshop</w:t>
            </w:r>
            <w:r w:rsidR="00507469" w:rsidRPr="00C70B8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 May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C70B8E" w:rsidRDefault="00507469" w:rsidP="002C4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Beacham</w:t>
            </w:r>
            <w:proofErr w:type="spellEnd"/>
          </w:p>
        </w:tc>
      </w:tr>
      <w:tr w:rsidR="00507469" w:rsidRPr="00B1429A" w:rsidTr="00507469">
        <w:trPr>
          <w:trHeight w:hRule="exact"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507469" w:rsidRDefault="00507469" w:rsidP="00D61977">
            <w:pPr>
              <w:rPr>
                <w:rFonts w:asciiTheme="minorHAnsi" w:hAnsiTheme="minorHAnsi"/>
              </w:rPr>
            </w:pPr>
            <w:r w:rsidRPr="00507469">
              <w:rPr>
                <w:rFonts w:asciiTheme="minorHAnsi" w:hAnsiTheme="minorHAnsi"/>
              </w:rPr>
              <w:t>One Barnstaple launch</w:t>
            </w:r>
            <w:r w:rsidR="00767D6B">
              <w:rPr>
                <w:rFonts w:asciiTheme="minorHAnsi" w:hAnsiTheme="minorHAnsi"/>
              </w:rPr>
              <w:t xml:space="preserve"> at the library</w:t>
            </w:r>
            <w:r w:rsidRPr="00507469">
              <w:rPr>
                <w:rFonts w:asciiTheme="minorHAnsi" w:hAnsiTheme="minorHAnsi"/>
              </w:rPr>
              <w:t xml:space="preserve"> – Tuesday 28</w:t>
            </w:r>
            <w:r w:rsidRPr="00507469">
              <w:rPr>
                <w:rFonts w:asciiTheme="minorHAnsi" w:hAnsiTheme="minorHAnsi"/>
                <w:vertAlign w:val="superscript"/>
              </w:rPr>
              <w:t>th</w:t>
            </w:r>
            <w:r w:rsidRPr="00507469">
              <w:rPr>
                <w:rFonts w:asciiTheme="minorHAnsi" w:hAnsiTheme="minorHAnsi"/>
              </w:rPr>
              <w:t xml:space="preserve"> May to Saturday 1</w:t>
            </w:r>
            <w:r w:rsidRPr="00507469">
              <w:rPr>
                <w:rFonts w:asciiTheme="minorHAnsi" w:hAnsiTheme="minorHAnsi"/>
                <w:vertAlign w:val="superscript"/>
              </w:rPr>
              <w:t>st</w:t>
            </w:r>
            <w:r w:rsidRPr="00507469">
              <w:rPr>
                <w:rFonts w:asciiTheme="minorHAnsi" w:hAnsiTheme="minorHAnsi"/>
              </w:rPr>
              <w:t xml:space="preserve"> June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507469" w:rsidRDefault="00507469" w:rsidP="002C45F7">
            <w:pPr>
              <w:rPr>
                <w:rFonts w:asciiTheme="minorHAnsi" w:hAnsiTheme="minorHAnsi"/>
              </w:rPr>
            </w:pPr>
            <w:r w:rsidRPr="00507469">
              <w:rPr>
                <w:rFonts w:asciiTheme="minorHAnsi" w:hAnsiTheme="minorHAnsi"/>
              </w:rPr>
              <w:t>Carol McCormack Hole</w:t>
            </w:r>
            <w:r w:rsidR="00F17B2D">
              <w:rPr>
                <w:rFonts w:asciiTheme="minorHAnsi" w:hAnsiTheme="minorHAnsi"/>
              </w:rPr>
              <w:t xml:space="preserve">, Hannah </w:t>
            </w:r>
          </w:p>
          <w:p w:rsidR="00507469" w:rsidRPr="00507469" w:rsidRDefault="00507469" w:rsidP="002C45F7">
            <w:pPr>
              <w:rPr>
                <w:rFonts w:asciiTheme="minorHAnsi" w:hAnsiTheme="minorHAnsi"/>
              </w:rPr>
            </w:pPr>
          </w:p>
          <w:p w:rsidR="00507469" w:rsidRPr="00507469" w:rsidRDefault="00507469" w:rsidP="002C45F7">
            <w:pPr>
              <w:rPr>
                <w:rFonts w:asciiTheme="minorHAnsi" w:hAnsiTheme="minorHAnsi"/>
              </w:rPr>
            </w:pPr>
          </w:p>
        </w:tc>
      </w:tr>
      <w:tr w:rsidR="00507469" w:rsidRPr="00B1429A" w:rsidTr="00507469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507469" w:rsidRDefault="00A842E7" w:rsidP="00507469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One Barnstaple Branding and logo</w:t>
            </w:r>
            <w:r w:rsidR="00507469" w:rsidRPr="00507469">
              <w:rPr>
                <w:rFonts w:asciiTheme="minorHAnsi" w:hAnsiTheme="minorHAnsi" w:cs="Arial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507469" w:rsidRDefault="005F3164" w:rsidP="00A842E7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 xml:space="preserve">Dr </w:t>
            </w:r>
            <w:r w:rsidR="00507469" w:rsidRPr="00507469">
              <w:rPr>
                <w:rFonts w:asciiTheme="minorHAnsi" w:hAnsiTheme="minorHAnsi" w:cs="Arial"/>
                <w:lang w:eastAsia="en-GB"/>
              </w:rPr>
              <w:t xml:space="preserve">Simon </w:t>
            </w:r>
            <w:r w:rsidR="00A842E7">
              <w:rPr>
                <w:rFonts w:asciiTheme="minorHAnsi" w:hAnsiTheme="minorHAnsi" w:cs="Arial"/>
                <w:lang w:eastAsia="en-GB"/>
              </w:rPr>
              <w:t>Jones, Hannah McDonald</w:t>
            </w:r>
          </w:p>
        </w:tc>
      </w:tr>
      <w:tr w:rsidR="00507469" w:rsidRPr="00B1429A" w:rsidTr="00507469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B1429A" w:rsidRDefault="00A842E7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7</w:t>
            </w:r>
            <w:r w:rsidR="00507469">
              <w:rPr>
                <w:rFonts w:asciiTheme="minorHAnsi" w:hAnsiTheme="minorHAnsi" w:cs="Arial"/>
                <w:b/>
                <w:lang w:eastAsia="en-GB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507469" w:rsidRDefault="00507469" w:rsidP="00507469">
            <w:pPr>
              <w:rPr>
                <w:rFonts w:asciiTheme="minorHAnsi" w:hAnsiTheme="minorHAnsi"/>
              </w:rPr>
            </w:pPr>
            <w:r w:rsidRPr="00507469">
              <w:rPr>
                <w:rFonts w:asciiTheme="minorHAnsi" w:hAnsiTheme="minorHAnsi"/>
              </w:rPr>
              <w:t>Environment links for One</w:t>
            </w:r>
            <w:r w:rsidR="00BF6D1A">
              <w:rPr>
                <w:rFonts w:asciiTheme="minorHAnsi" w:hAnsiTheme="minorHAnsi"/>
              </w:rPr>
              <w:t xml:space="preserve"> </w:t>
            </w:r>
            <w:r w:rsidRPr="00507469">
              <w:rPr>
                <w:rFonts w:asciiTheme="minorHAnsi" w:hAnsiTheme="minorHAnsi"/>
              </w:rPr>
              <w:t xml:space="preserve">Barnstaple </w:t>
            </w:r>
            <w:r w:rsidR="00A842E7">
              <w:rPr>
                <w:rFonts w:asciiTheme="minorHAnsi" w:hAnsiTheme="minorHAnsi"/>
              </w:rPr>
              <w:t>- update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507469" w:rsidRDefault="005F3164" w:rsidP="007E12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507469" w:rsidRPr="00507469">
              <w:rPr>
                <w:rFonts w:asciiTheme="minorHAnsi" w:hAnsiTheme="minorHAnsi"/>
              </w:rPr>
              <w:t>Simon Jones</w:t>
            </w:r>
            <w:r w:rsidR="00A842E7">
              <w:rPr>
                <w:rFonts w:asciiTheme="minorHAnsi" w:hAnsiTheme="minorHAnsi"/>
              </w:rPr>
              <w:t>, Hannah</w:t>
            </w:r>
          </w:p>
        </w:tc>
      </w:tr>
      <w:tr w:rsidR="00507469" w:rsidRPr="00B1429A" w:rsidTr="0050746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Default="00A842E7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8</w:t>
            </w:r>
            <w:r w:rsidR="00507469">
              <w:rPr>
                <w:rFonts w:asciiTheme="minorHAnsi" w:hAnsiTheme="minorHAnsi" w:cs="Arial"/>
                <w:b/>
                <w:lang w:eastAsia="en-GB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507469" w:rsidRDefault="00507469" w:rsidP="00A842E7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507469">
              <w:rPr>
                <w:rFonts w:asciiTheme="minorHAnsi" w:hAnsiTheme="minorHAnsi" w:cs="Arial"/>
                <w:lang w:eastAsia="en-GB"/>
              </w:rPr>
              <w:t xml:space="preserve">Physical hub </w:t>
            </w:r>
            <w:r w:rsidR="005F3164">
              <w:rPr>
                <w:rFonts w:asciiTheme="minorHAnsi" w:hAnsiTheme="minorHAnsi" w:cs="Arial"/>
                <w:lang w:eastAsia="en-GB"/>
              </w:rPr>
              <w:t xml:space="preserve">and Virtual hub (website) </w:t>
            </w:r>
            <w:r w:rsidRPr="00507469">
              <w:rPr>
                <w:rFonts w:asciiTheme="minorHAnsi" w:hAnsiTheme="minorHAnsi" w:cs="Arial"/>
                <w:lang w:eastAsia="en-GB"/>
              </w:rPr>
              <w:t>for One</w:t>
            </w:r>
            <w:r w:rsidR="00BF6D1A">
              <w:rPr>
                <w:rFonts w:asciiTheme="minorHAnsi" w:hAnsiTheme="minorHAnsi" w:cs="Arial"/>
                <w:lang w:eastAsia="en-GB"/>
              </w:rPr>
              <w:t xml:space="preserve"> </w:t>
            </w:r>
            <w:r w:rsidRPr="00507469">
              <w:rPr>
                <w:rFonts w:asciiTheme="minorHAnsi" w:hAnsiTheme="minorHAnsi" w:cs="Arial"/>
                <w:lang w:eastAsia="en-GB"/>
              </w:rPr>
              <w:t>Barnstaple update –</w:t>
            </w:r>
            <w:r w:rsidR="00A842E7">
              <w:rPr>
                <w:rFonts w:asciiTheme="minorHAnsi" w:hAnsiTheme="minorHAnsi" w:cs="Arial"/>
                <w:lang w:eastAsia="en-GB"/>
              </w:rPr>
              <w:t xml:space="preserve"> Barnstaple library</w:t>
            </w:r>
            <w:r w:rsidR="005F3164">
              <w:rPr>
                <w:rFonts w:asciiTheme="minorHAnsi" w:hAnsiTheme="minorHAnsi" w:cs="Arial"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BF6D1A" w:rsidRDefault="005F3164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 xml:space="preserve">Dr </w:t>
            </w:r>
            <w:r w:rsidR="00BF6D1A" w:rsidRPr="00BF6D1A">
              <w:rPr>
                <w:rFonts w:asciiTheme="minorHAnsi" w:hAnsiTheme="minorHAnsi" w:cs="Arial"/>
                <w:lang w:eastAsia="en-GB"/>
              </w:rPr>
              <w:t>Simon Jones</w:t>
            </w:r>
          </w:p>
        </w:tc>
      </w:tr>
      <w:tr w:rsidR="00507469" w:rsidRPr="00B1429A" w:rsidTr="00BF6D1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7469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10</w:t>
            </w:r>
            <w:r w:rsidR="00BF6D1A">
              <w:rPr>
                <w:rFonts w:asciiTheme="minorHAnsi" w:hAnsiTheme="minorHAnsi" w:cs="Arial"/>
                <w:b/>
                <w:lang w:eastAsia="en-GB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7469" w:rsidRPr="00BF6D1A" w:rsidRDefault="005F3164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Feedback from homework</w:t>
            </w:r>
            <w:r w:rsidR="00BF6D1A" w:rsidRPr="00BF6D1A">
              <w:rPr>
                <w:rFonts w:asciiTheme="minorHAnsi" w:hAnsiTheme="minorHAnsi" w:cs="Arial"/>
                <w:lang w:eastAsia="en-GB"/>
              </w:rPr>
              <w:t xml:space="preserve"> – What </w:t>
            </w:r>
            <w:r w:rsidR="00767D6B">
              <w:rPr>
                <w:rFonts w:asciiTheme="minorHAnsi" w:hAnsiTheme="minorHAnsi" w:cs="Arial"/>
                <w:lang w:eastAsia="en-GB"/>
              </w:rPr>
              <w:t xml:space="preserve">does </w:t>
            </w:r>
            <w:r w:rsidR="00BF6D1A" w:rsidRPr="00BF6D1A">
              <w:rPr>
                <w:rFonts w:asciiTheme="minorHAnsi" w:hAnsiTheme="minorHAnsi" w:cs="Arial"/>
                <w:lang w:eastAsia="en-GB"/>
              </w:rPr>
              <w:t xml:space="preserve">each organisation want from One Barnstaple and what would they like One Barnstaple to achieve for the people of Barnstaple.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07469" w:rsidRPr="00BF6D1A" w:rsidRDefault="00BF6D1A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BF6D1A">
              <w:rPr>
                <w:rFonts w:asciiTheme="minorHAnsi" w:hAnsiTheme="minorHAnsi" w:cs="Arial"/>
                <w:lang w:eastAsia="en-GB"/>
              </w:rPr>
              <w:t>Simon Jones</w:t>
            </w:r>
          </w:p>
          <w:p w:rsidR="00BF6D1A" w:rsidRPr="007D6A2C" w:rsidRDefault="00BF6D1A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tr w:rsidR="00507469" w:rsidRPr="00B1429A" w:rsidTr="0050746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Default="00BF6D1A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7D6A2C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7D6A2C">
              <w:rPr>
                <w:rFonts w:asciiTheme="minorHAnsi" w:hAnsiTheme="minorHAnsi" w:cs="Arial"/>
                <w:b/>
                <w:lang w:eastAsia="en-GB"/>
              </w:rPr>
              <w:t>Any other business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7D6A2C" w:rsidRDefault="00BF6D1A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 xml:space="preserve">All </w:t>
            </w:r>
          </w:p>
        </w:tc>
      </w:tr>
    </w:tbl>
    <w:p w:rsidR="006017B4" w:rsidRDefault="006017B4">
      <w:pPr>
        <w:rPr>
          <w:rFonts w:asciiTheme="minorHAnsi" w:hAnsiTheme="minorHAnsi"/>
        </w:rPr>
      </w:pPr>
    </w:p>
    <w:p w:rsidR="00337ED0" w:rsidRDefault="00337ED0" w:rsidP="00337ED0"/>
    <w:sectPr w:rsidR="00337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117"/>
    <w:multiLevelType w:val="multilevel"/>
    <w:tmpl w:val="64F80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A376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EE6B3F"/>
    <w:multiLevelType w:val="hybridMultilevel"/>
    <w:tmpl w:val="40B6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46E5"/>
    <w:multiLevelType w:val="hybridMultilevel"/>
    <w:tmpl w:val="2588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45EF3"/>
    <w:multiLevelType w:val="hybridMultilevel"/>
    <w:tmpl w:val="B1D0F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D0"/>
    <w:rsid w:val="002C45F7"/>
    <w:rsid w:val="002D531F"/>
    <w:rsid w:val="00337ED0"/>
    <w:rsid w:val="004178E3"/>
    <w:rsid w:val="00507469"/>
    <w:rsid w:val="005F3164"/>
    <w:rsid w:val="006017B4"/>
    <w:rsid w:val="00746128"/>
    <w:rsid w:val="00767D6B"/>
    <w:rsid w:val="007D6A2C"/>
    <w:rsid w:val="007E1253"/>
    <w:rsid w:val="007F68E0"/>
    <w:rsid w:val="009E6C7E"/>
    <w:rsid w:val="00A26704"/>
    <w:rsid w:val="00A842E7"/>
    <w:rsid w:val="00B1429A"/>
    <w:rsid w:val="00B30EE9"/>
    <w:rsid w:val="00BF6D1A"/>
    <w:rsid w:val="00C70B8E"/>
    <w:rsid w:val="00D61977"/>
    <w:rsid w:val="00DF4F2B"/>
    <w:rsid w:val="00EC15C6"/>
    <w:rsid w:val="00F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D0"/>
    <w:pPr>
      <w:ind w:left="720"/>
      <w:contextualSpacing/>
    </w:pPr>
  </w:style>
  <w:style w:type="table" w:styleId="TableGrid">
    <w:name w:val="Table Grid"/>
    <w:basedOn w:val="TableNormal"/>
    <w:uiPriority w:val="39"/>
    <w:rsid w:val="0060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D0"/>
    <w:pPr>
      <w:ind w:left="720"/>
      <w:contextualSpacing/>
    </w:pPr>
  </w:style>
  <w:style w:type="table" w:styleId="TableGrid">
    <w:name w:val="Table Grid"/>
    <w:basedOn w:val="TableNormal"/>
    <w:uiPriority w:val="39"/>
    <w:rsid w:val="0060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494B5F2A</Template>
  <TotalTime>1</TotalTime>
  <Pages>1</Pages>
  <Words>184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McDonald</dc:creator>
  <cp:lastModifiedBy>Hannah McDonald</cp:lastModifiedBy>
  <cp:revision>3</cp:revision>
  <dcterms:created xsi:type="dcterms:W3CDTF">2019-03-18T12:27:00Z</dcterms:created>
  <dcterms:modified xsi:type="dcterms:W3CDTF">2019-03-22T11:01:00Z</dcterms:modified>
</cp:coreProperties>
</file>